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96F04" w:rsidTr="00596F04">
        <w:trPr>
          <w:jc w:val="center"/>
        </w:trPr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96F04" w:rsidRDefault="00E745D6"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-880110</wp:posOffset>
                      </wp:positionV>
                      <wp:extent cx="4867275" cy="3117850"/>
                      <wp:effectExtent l="0" t="0" r="9525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7275" cy="3117850"/>
                                <a:chOff x="0" y="0"/>
                                <a:chExt cx="4867275" cy="3117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https://gallery.mailchimp.com/2ae276529dabe14cecc1d261e/images/73ccb13a-9a0d-4b42-9d17-0035d4eae2c8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2900" y="1409700"/>
                                  <a:ext cx="3038475" cy="170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Picture 1" descr="https://gallery.mailchimp.com/2ae276529dabe14cecc1d261e/images/10ad1b90-3301-4702-a21e-abca574b7fa7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24275" y="0"/>
                                  <a:ext cx="11430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https://gallery.mailchimp.com/2ae276529dabe14cecc1d261e/images/e4e7682c-2f18-4c1f-9a72-a21016be10ac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0" cy="1903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CC77B4" id="Group 4" o:spid="_x0000_s1026" style="position:absolute;margin-left:74.25pt;margin-top:-69.3pt;width:383.25pt;height:245.5pt;z-index:251660288" coordsize="48672,31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https://gallery.mailchimp.com/2ae276529dabe14cecc1d261e/images/73ccb13a-9a0d-4b42-9d17-0035d4eae2c8.png" style="position:absolute;left:3429;top:14097;width:30384;height:17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">
                        <v:imagedata r:id="rId8" o:title="73ccb13a-9a0d-4b42-9d17-0035d4eae2c8"/>
                        <v:path arrowok="t"/>
                      </v:shape>
                      <v:shape id="Picture 1" o:spid="_x0000_s1028" type="#_x0000_t75" alt="https://gallery.mailchimp.com/2ae276529dabe14cecc1d261e/images/10ad1b90-3301-4702-a21e-abca574b7fa7.png" style="position:absolute;left:37242;width:11430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">
                        <v:imagedata r:id="rId9" o:title="10ad1b90-3301-4702-a21e-abca574b7fa7"/>
                        <v:path arrowok="t"/>
                      </v:shape>
                      <v:shape id="Picture 3" o:spid="_x0000_s1029" type="#_x0000_t75" alt="https://gallery.mailchimp.com/2ae276529dabe14cecc1d261e/images/e4e7682c-2f18-4c1f-9a72-a21016be10ac.png" style="position:absolute;width:38862;height:19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">
                        <v:imagedata r:id="rId10" o:title="e4e7682c-2f18-4c1f-9a72-a21016be10ac" chromakey="white"/>
                        <v:path arrowok="t"/>
                      </v:shape>
                    </v:group>
                  </w:pict>
                </mc:Fallback>
              </mc:AlternateContent>
            </w:r>
            <w:bookmarkEnd w:id="0"/>
          </w:p>
        </w:tc>
      </w:tr>
      <w:tr w:rsidR="00596F04" w:rsidTr="00596F04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96F04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596F04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596F04" w:rsidRDefault="00596F04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96F04" w:rsidRDefault="00596F0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96F04" w:rsidRDefault="00596F04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96F04">
              <w:trPr>
                <w:hidden/>
              </w:trPr>
              <w:tc>
                <w:tcPr>
                  <w:tcW w:w="0" w:type="auto"/>
                  <w:tcMar>
                    <w:top w:w="75" w:type="dxa"/>
                    <w:left w:w="270" w:type="dxa"/>
                    <w:bottom w:w="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596F04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6F04" w:rsidRDefault="00596F04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:rsidR="00596F04" w:rsidRDefault="00596F0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96F04" w:rsidRDefault="00596F04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96F04" w:rsidTr="00596F04">
              <w:trPr>
                <w:trHeight w:val="419"/>
              </w:trPr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p w:rsidR="00596F04" w:rsidRDefault="00596F0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96F04" w:rsidRDefault="00596F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96F04" w:rsidTr="00596F0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96F04">
              <w:tc>
                <w:tcPr>
                  <w:tcW w:w="0" w:type="auto"/>
                  <w:tcMar>
                    <w:top w:w="75" w:type="dxa"/>
                    <w:left w:w="270" w:type="dxa"/>
                    <w:bottom w:w="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596F04">
                    <w:tc>
                      <w:tcPr>
                        <w:tcW w:w="0" w:type="auto"/>
                        <w:vAlign w:val="center"/>
                        <w:hideMark/>
                      </w:tcPr>
                      <w:p w:rsidR="00596F04" w:rsidRDefault="00596F0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96F04" w:rsidRDefault="00596F0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96F04" w:rsidRDefault="00596F04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96F04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26966" w:rsidRDefault="00D26966"/>
                <w:p w:rsidR="00D26966" w:rsidRDefault="00D26966"/>
                <w:p w:rsidR="00D26966" w:rsidRDefault="00D26966" w:rsidP="00D26966">
                  <w:pPr>
                    <w:tabs>
                      <w:tab w:val="left" w:pos="4560"/>
                    </w:tabs>
                  </w:pPr>
                </w:p>
                <w:p w:rsidR="00D26966" w:rsidRDefault="00D26966"/>
                <w:p w:rsidR="00D26966" w:rsidRDefault="00D26966"/>
                <w:p w:rsidR="00D26966" w:rsidRDefault="00D26966"/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596F0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D26966" w:rsidRDefault="00596F04" w:rsidP="00D26966">
                        <w:pPr>
                          <w:pStyle w:val="Heading1"/>
                          <w:tabs>
                            <w:tab w:val="left" w:pos="4215"/>
                          </w:tabs>
                          <w:spacing w:line="240" w:lineRule="auto"/>
                          <w:rPr>
                            <w:rStyle w:val="Emphasis"/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b/>
                            <w:bCs/>
                          </w:rPr>
                          <w:t xml:space="preserve">Meet </w:t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Jessie &amp; Friends!</w:t>
                        </w:r>
                        <w:r w:rsidR="00D26966"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 xml:space="preserve">                </w:t>
                        </w:r>
                      </w:p>
                      <w:p w:rsidR="00653AD0" w:rsidRPr="00D26966" w:rsidRDefault="00596F04" w:rsidP="00D26966">
                        <w:pPr>
                          <w:pStyle w:val="Heading1"/>
                          <w:tabs>
                            <w:tab w:val="left" w:pos="4215"/>
                          </w:tabs>
                          <w:spacing w:line="240" w:lineRule="auto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 w:rsid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>CEOP</w:t>
                        </w:r>
                        <w:r w:rsidRP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 xml:space="preserve"> are delighted to announce the launch of </w:t>
                        </w:r>
                        <w:r w:rsidRPr="00653AD0">
                          <w:rPr>
                            <w:rStyle w:val="Emphasis"/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>Jessie &amp; Friends</w:t>
                        </w:r>
                        <w:r w:rsid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>, their</w:t>
                        </w:r>
                        <w:r w:rsidRP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 xml:space="preserve"> new online safety education resource for 4-7 year olds.</w:t>
                        </w:r>
                        <w:r w:rsidRP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br/>
                        </w:r>
                        <w:r w:rsidRP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br/>
                          <w:t xml:space="preserve">Based on a series of three fun, age-appropriate animations, </w:t>
                        </w:r>
                        <w:r w:rsidRPr="00653AD0">
                          <w:rPr>
                            <w:rStyle w:val="Emphasis"/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 xml:space="preserve">Jessie &amp; Friends </w:t>
                        </w:r>
                        <w:r w:rsidRP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>follows Jessie, Mo and Tia as they view, share and game their way towards a safer future online.</w:t>
                        </w:r>
                        <w:r w:rsidRP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br/>
                        </w:r>
                        <w:r w:rsidRP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br/>
                          <w:t xml:space="preserve">The </w:t>
                        </w:r>
                        <w:r w:rsid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>animations are accompanied by:</w:t>
                        </w:r>
                      </w:p>
                      <w:p w:rsidR="00653AD0" w:rsidRDefault="00653AD0" w:rsidP="00653AD0">
                        <w:pPr>
                          <w:pStyle w:val="Heading1"/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D26966" w:rsidRDefault="00653AD0" w:rsidP="00D26966">
                        <w:pPr>
                          <w:pStyle w:val="Heading1"/>
                          <w:ind w:left="723"/>
                          <w:rPr>
                            <w:rStyle w:val="Strong"/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  <w:r w:rsidRPr="00653AD0">
                          <w:rPr>
                            <w:rStyle w:val="Strong"/>
                            <w:rFonts w:ascii="Helvetica" w:hAnsi="Helvetica" w:cs="Helvetica"/>
                            <w:bCs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 </w:t>
                        </w:r>
                        <w:r w:rsidR="00596F04" w:rsidRPr="00653AD0">
                          <w:rPr>
                            <w:rStyle w:val="Strong"/>
                            <w:rFonts w:ascii="Helvetica" w:hAnsi="Helvetica" w:cs="Helvetica"/>
                            <w:sz w:val="24"/>
                            <w:szCs w:val="24"/>
                          </w:rPr>
                          <w:t>a catchy song, storybooks and posters</w:t>
                        </w:r>
                        <w:r w:rsidR="00596F04" w:rsidRPr="00653AD0">
                          <w:rPr>
                            <w:rFonts w:ascii="Helvetica" w:hAnsi="Helvetica" w:cs="Helvetica"/>
                            <w:bCs w:val="0"/>
                            <w:sz w:val="24"/>
                            <w:szCs w:val="24"/>
                          </w:rPr>
                          <w:br/>
                        </w:r>
                        <w:r w:rsidR="00596F04" w:rsidRPr="00653AD0">
                          <w:rPr>
                            <w:rFonts w:ascii="Helvetica" w:hAnsi="Helvetica" w:cs="Helvetica"/>
                            <w:bCs w:val="0"/>
                            <w:sz w:val="24"/>
                            <w:szCs w:val="24"/>
                          </w:rPr>
                          <w:br/>
                        </w:r>
                        <w:r w:rsidR="00596F04" w:rsidRPr="00653AD0">
                          <w:rPr>
                            <w:rStyle w:val="Strong"/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- a detailed resource pack with engaging learning activities on key topics including trust, consent, and healthy and unhealthy online behaviours, plus guidance on safe and effective delivery of </w:t>
                        </w:r>
                        <w:r w:rsidR="00596F04" w:rsidRPr="00653AD0">
                          <w:rPr>
                            <w:rStyle w:val="Emphasis"/>
                            <w:rFonts w:ascii="Helvetica" w:hAnsi="Helvetica" w:cs="Helvetica"/>
                            <w:bCs w:val="0"/>
                            <w:sz w:val="24"/>
                            <w:szCs w:val="24"/>
                          </w:rPr>
                          <w:t>Jessie &amp; Friends</w:t>
                        </w:r>
                        <w:r w:rsidR="00596F04" w:rsidRPr="00653AD0">
                          <w:rPr>
                            <w:rFonts w:ascii="Helvetica" w:hAnsi="Helvetica" w:cs="Helvetica"/>
                            <w:bCs w:val="0"/>
                            <w:sz w:val="24"/>
                            <w:szCs w:val="24"/>
                          </w:rPr>
                          <w:br/>
                        </w:r>
                        <w:r w:rsidR="00596F04" w:rsidRPr="00653AD0">
                          <w:rPr>
                            <w:rFonts w:ascii="Helvetica" w:hAnsi="Helvetica" w:cs="Helvetica"/>
                            <w:bCs w:val="0"/>
                            <w:sz w:val="24"/>
                            <w:szCs w:val="24"/>
                          </w:rPr>
                          <w:br/>
                        </w:r>
                        <w:r w:rsidR="00596F04" w:rsidRPr="00653AD0">
                          <w:rPr>
                            <w:rStyle w:val="Strong"/>
                            <w:rFonts w:ascii="Helvetica" w:hAnsi="Helvetica" w:cs="Helvetica"/>
                            <w:sz w:val="24"/>
                            <w:szCs w:val="24"/>
                          </w:rPr>
                          <w:t xml:space="preserve">- advice for parents and carers on using </w:t>
                        </w:r>
                        <w:r w:rsidR="00596F04" w:rsidRPr="00653AD0">
                          <w:rPr>
                            <w:rStyle w:val="Emphasis"/>
                            <w:rFonts w:ascii="Helvetica" w:hAnsi="Helvetica" w:cs="Helvetica"/>
                            <w:b w:val="0"/>
                            <w:bCs w:val="0"/>
                            <w:sz w:val="24"/>
                            <w:szCs w:val="24"/>
                          </w:rPr>
                          <w:t>Jessie &amp; Friends</w:t>
                        </w:r>
                        <w:r w:rsidR="00596F04">
                          <w:rPr>
                            <w:rStyle w:val="Strong"/>
                            <w:rFonts w:ascii="Helvetica" w:hAnsi="Helvetica" w:cs="Helvetica"/>
                          </w:rPr>
                          <w:t xml:space="preserve"> </w:t>
                        </w:r>
                        <w:r w:rsidR="00596F04" w:rsidRPr="00653AD0">
                          <w:rPr>
                            <w:rStyle w:val="Strong"/>
                            <w:rFonts w:ascii="Helvetica" w:hAnsi="Helvetica" w:cs="Helvetica"/>
                            <w:sz w:val="24"/>
                            <w:szCs w:val="24"/>
                          </w:rPr>
                          <w:t>to start a</w:t>
                        </w:r>
                        <w:r w:rsidR="00596F04">
                          <w:rPr>
                            <w:rStyle w:val="Strong"/>
                            <w:rFonts w:ascii="Helvetica" w:hAnsi="Helvetica" w:cs="Helvetica"/>
                          </w:rPr>
                          <w:t xml:space="preserve"> </w:t>
                        </w:r>
                        <w:r w:rsidR="00596F04" w:rsidRPr="00653AD0">
                          <w:rPr>
                            <w:rStyle w:val="Strong"/>
                            <w:rFonts w:ascii="Helvetica" w:hAnsi="Helvetica" w:cs="Helvetica"/>
                            <w:sz w:val="24"/>
                            <w:szCs w:val="24"/>
                          </w:rPr>
                          <w:t>positive, age-appropriate online safety conversation with their child</w:t>
                        </w:r>
                      </w:p>
                      <w:p w:rsidR="00D26966" w:rsidRDefault="00D26966" w:rsidP="00D26966">
                        <w:pPr>
                          <w:pStyle w:val="Heading1"/>
                          <w:rPr>
                            <w:rFonts w:ascii="Helvetica" w:hAnsi="Helvetica" w:cs="Helvetica"/>
                          </w:rPr>
                        </w:pPr>
                      </w:p>
                      <w:p w:rsidR="00F75CFC" w:rsidRPr="00BD7EF4" w:rsidRDefault="005C2842" w:rsidP="00D26966">
                        <w:pPr>
                          <w:pStyle w:val="Heading1"/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>They</w:t>
                        </w:r>
                        <w:r w:rsidR="00596F04" w:rsidRP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 xml:space="preserve"> are delighted that </w:t>
                        </w:r>
                        <w:r w:rsidR="00596F04" w:rsidRPr="00653AD0">
                          <w:rPr>
                            <w:rStyle w:val="Emphasis"/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 xml:space="preserve">Jessie &amp; Friends </w:t>
                        </w:r>
                        <w:r w:rsidR="00596F04" w:rsidRP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 xml:space="preserve">has been awarded the </w:t>
                        </w:r>
                        <w:hyperlink r:id="rId11" w:tgtFrame="_blank" w:history="1">
                          <w:r w:rsidR="00596F04" w:rsidRPr="00653AD0">
                            <w:rPr>
                              <w:rStyle w:val="Emphasis"/>
                              <w:rFonts w:ascii="Helvetica" w:hAnsi="Helvetica" w:cs="Helvetica"/>
                              <w:b w:val="0"/>
                              <w:bCs w:val="0"/>
                              <w:color w:val="007C89"/>
                              <w:sz w:val="24"/>
                              <w:szCs w:val="24"/>
                              <w:u w:val="single"/>
                            </w:rPr>
                            <w:t>PSHE Association Quality Mark</w:t>
                          </w:r>
                        </w:hyperlink>
                        <w:r w:rsidR="00596F04" w:rsidRP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 xml:space="preserve"> in recognition of the high-quality, safe learning opportunities it provides.</w:t>
                        </w:r>
                        <w:r w:rsidR="00596F04" w:rsidRP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br/>
                        </w:r>
                        <w:r w:rsidR="00596F04" w:rsidRP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br/>
                          <w:t xml:space="preserve">All </w:t>
                        </w:r>
                        <w:r w:rsidR="00596F04" w:rsidRPr="00653AD0">
                          <w:rPr>
                            <w:rStyle w:val="Emphasis"/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>Jessie &amp; Friends</w:t>
                        </w:r>
                        <w:r w:rsidR="00596F04" w:rsidRP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 xml:space="preserve"> resources for </w:t>
                        </w:r>
                        <w:r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 xml:space="preserve">parents and carers can be found </w:t>
                        </w:r>
                        <w:hyperlink r:id="rId12" w:tgtFrame="_blank" w:history="1">
                          <w:r w:rsidR="00596F04" w:rsidRPr="00F75CFC">
                            <w:rPr>
                              <w:rStyle w:val="Hyperlink"/>
                              <w:rFonts w:ascii="Helvetica" w:hAnsi="Helvetica" w:cs="Helvetica"/>
                              <w:b w:val="0"/>
                              <w:color w:val="00B0F0"/>
                              <w:sz w:val="24"/>
                              <w:szCs w:val="24"/>
                            </w:rPr>
                            <w:t>he</w:t>
                          </w:r>
                          <w:r w:rsidR="00596F04" w:rsidRPr="00F75CFC">
                            <w:rPr>
                              <w:rStyle w:val="Hyperlink"/>
                              <w:rFonts w:ascii="Helvetica" w:hAnsi="Helvetica" w:cs="Helvetica"/>
                              <w:b w:val="0"/>
                              <w:color w:val="00B0F0"/>
                              <w:sz w:val="24"/>
                              <w:szCs w:val="24"/>
                            </w:rPr>
                            <w:t>r</w:t>
                          </w:r>
                          <w:r w:rsidR="00596F04" w:rsidRPr="00F75CFC">
                            <w:rPr>
                              <w:rStyle w:val="Hyperlink"/>
                              <w:rFonts w:ascii="Helvetica" w:hAnsi="Helvetica" w:cs="Helvetica"/>
                              <w:b w:val="0"/>
                              <w:color w:val="00B0F0"/>
                              <w:sz w:val="24"/>
                              <w:szCs w:val="24"/>
                            </w:rPr>
                            <w:t>e</w:t>
                          </w:r>
                        </w:hyperlink>
                        <w:r w:rsidR="00596F04" w:rsidRPr="00F75CFC">
                          <w:rPr>
                            <w:rFonts w:ascii="Helvetica" w:hAnsi="Helvetica" w:cs="Helvetica"/>
                            <w:b w:val="0"/>
                            <w:color w:val="00B0F0"/>
                            <w:sz w:val="24"/>
                            <w:szCs w:val="24"/>
                          </w:rPr>
                          <w:t>.</w:t>
                        </w:r>
                        <w:r w:rsidR="00F75CFC">
                          <w:rPr>
                            <w:rFonts w:ascii="Helvetica" w:hAnsi="Helvetica" w:cs="Helvetica"/>
                            <w:b w:val="0"/>
                            <w:color w:val="00B0F0"/>
                            <w:sz w:val="24"/>
                            <w:szCs w:val="24"/>
                          </w:rPr>
                          <w:t xml:space="preserve"> </w:t>
                        </w:r>
                        <w:r w:rsidR="00F75CFC" w:rsidRPr="00F75CFC">
                          <w:rPr>
                            <w:rFonts w:ascii="Helvetica" w:hAnsi="Helvetica" w:cs="Helvetica"/>
                            <w:b w:val="0"/>
                            <w:color w:val="auto"/>
                            <w:sz w:val="24"/>
                            <w:szCs w:val="24"/>
                          </w:rPr>
                          <w:t xml:space="preserve">If the link does not work please type or copy the following web address: </w:t>
                        </w:r>
                        <w:hyperlink r:id="rId13" w:history="1">
                          <w:r w:rsidR="00F75CFC" w:rsidRPr="001675C5">
                            <w:rPr>
                              <w:rStyle w:val="Hyperlink"/>
                              <w:rFonts w:ascii="Helvetica" w:hAnsi="Helvetica" w:cs="Helvetica"/>
                              <w:b w:val="0"/>
                              <w:sz w:val="24"/>
                              <w:szCs w:val="24"/>
                            </w:rPr>
                            <w:t>https://www.thinkuknow.co.uk/parents/jessie-and-friends</w:t>
                          </w:r>
                        </w:hyperlink>
                        <w:r w:rsidR="00F75CFC">
                          <w:rPr>
                            <w:rFonts w:ascii="Helvetica" w:hAnsi="Helvetica" w:cs="Helvetica"/>
                            <w:b w:val="0"/>
                            <w:color w:val="auto"/>
                            <w:sz w:val="24"/>
                            <w:szCs w:val="24"/>
                          </w:rPr>
                          <w:t xml:space="preserve">. </w:t>
                        </w:r>
                        <w:r w:rsidR="00596F04" w:rsidRP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br/>
                        </w:r>
                        <w:r w:rsidR="00596F04" w:rsidRP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>They would ask you to l</w:t>
                        </w:r>
                        <w:r w:rsidR="00596F04" w:rsidRP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>ook out for Jessi</w:t>
                        </w:r>
                        <w:r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>e, Tia and Mo in the media</w:t>
                        </w:r>
                        <w:r w:rsidR="00596F04" w:rsidRP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 xml:space="preserve">! </w:t>
                        </w:r>
                        <w:r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 xml:space="preserve">Search </w:t>
                        </w:r>
                        <w:r w:rsidR="00596F04" w:rsidRP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 xml:space="preserve">for </w:t>
                        </w:r>
                        <w:r w:rsidR="00596F04" w:rsidRPr="00653AD0">
                          <w:rPr>
                            <w:rStyle w:val="Strong"/>
                            <w:rFonts w:ascii="Helvetica" w:hAnsi="Helvetica" w:cs="Helvetica"/>
                            <w:b/>
                            <w:sz w:val="24"/>
                            <w:szCs w:val="24"/>
                          </w:rPr>
                          <w:t>#</w:t>
                        </w:r>
                        <w:proofErr w:type="spellStart"/>
                        <w:r w:rsidR="00596F04" w:rsidRPr="00653AD0">
                          <w:rPr>
                            <w:rStyle w:val="Strong"/>
                            <w:rFonts w:ascii="Helvetica" w:hAnsi="Helvetica" w:cs="Helvetica"/>
                            <w:b/>
                            <w:sz w:val="24"/>
                            <w:szCs w:val="24"/>
                          </w:rPr>
                          <w:t>JessieAndFriends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 xml:space="preserve"> and add your voice to help </w:t>
                        </w:r>
                        <w:r w:rsidR="00596F04" w:rsidRP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>get the word out to more parents and carers and profess</w:t>
                        </w:r>
                        <w:r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>ionals who work with children.</w:t>
                        </w:r>
                        <w:r w:rsidR="00596F04" w:rsidRP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br/>
                        </w:r>
                        <w:r w:rsidR="00596F04" w:rsidRP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>(</w:t>
                        </w:r>
                        <w:r w:rsidR="00596F04" w:rsidRPr="00653AD0"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>The CEOP Education Team</w:t>
                        </w:r>
                        <w:r>
                          <w:rPr>
                            <w:rFonts w:ascii="Helvetica" w:hAnsi="Helvetica" w:cs="Helvetica"/>
                            <w:b w:val="0"/>
                            <w:sz w:val="24"/>
                            <w:szCs w:val="24"/>
                          </w:rPr>
                          <w:t>)</w:t>
                        </w:r>
                        <w:r w:rsidR="00F75CFC">
                          <w:rPr>
                            <w:rFonts w:ascii="Helvetica" w:eastAsia="Times New Roman" w:hAnsi="Helvetica" w:cs="Helvetica"/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596F04" w:rsidRDefault="00596F0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96F04" w:rsidRDefault="00596F04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96F04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596F04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596F04" w:rsidRDefault="00596F04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96F04" w:rsidRDefault="00596F0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96F04" w:rsidRDefault="00596F04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96F04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596F04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596F04" w:rsidRDefault="00596F04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96F04" w:rsidRDefault="00596F0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96F04" w:rsidRDefault="00596F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84D7F" w:rsidRDefault="00084D7F"/>
    <w:sectPr w:rsidR="00084D7F" w:rsidSect="00BD7EF4">
      <w:pgSz w:w="11906" w:h="16838"/>
      <w:pgMar w:top="170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C3BF8"/>
    <w:multiLevelType w:val="hybridMultilevel"/>
    <w:tmpl w:val="E3164110"/>
    <w:lvl w:ilvl="0" w:tplc="10BAF6F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04"/>
    <w:rsid w:val="00084D7F"/>
    <w:rsid w:val="00596F04"/>
    <w:rsid w:val="005C2842"/>
    <w:rsid w:val="0063663D"/>
    <w:rsid w:val="00653AD0"/>
    <w:rsid w:val="00B51B6A"/>
    <w:rsid w:val="00BD7EF4"/>
    <w:rsid w:val="00D26966"/>
    <w:rsid w:val="00E745D6"/>
    <w:rsid w:val="00F7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7C3E"/>
  <w15:chartTrackingRefBased/>
  <w15:docId w15:val="{BFA7BEDF-8819-4DA8-BF5D-A003B91D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F0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96F04"/>
    <w:pPr>
      <w:spacing w:line="300" w:lineRule="auto"/>
      <w:outlineLvl w:val="0"/>
    </w:pPr>
    <w:rPr>
      <w:b/>
      <w:bCs/>
      <w:color w:val="202020"/>
      <w:kern w:val="36"/>
      <w:sz w:val="33"/>
      <w:szCs w:val="3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F04"/>
    <w:rPr>
      <w:rFonts w:ascii="Times New Roman" w:hAnsi="Times New Roman" w:cs="Times New Roman"/>
      <w:b/>
      <w:bCs/>
      <w:color w:val="202020"/>
      <w:kern w:val="36"/>
      <w:sz w:val="33"/>
      <w:szCs w:val="33"/>
      <w:lang w:eastAsia="en-GB"/>
    </w:rPr>
  </w:style>
  <w:style w:type="character" w:styleId="Hyperlink">
    <w:name w:val="Hyperlink"/>
    <w:basedOn w:val="DefaultParagraphFont"/>
    <w:uiPriority w:val="99"/>
    <w:unhideWhenUsed/>
    <w:rsid w:val="00596F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6F04"/>
    <w:rPr>
      <w:b/>
      <w:bCs/>
    </w:rPr>
  </w:style>
  <w:style w:type="character" w:styleId="Emphasis">
    <w:name w:val="Emphasis"/>
    <w:basedOn w:val="DefaultParagraphFont"/>
    <w:uiPriority w:val="20"/>
    <w:qFormat/>
    <w:rsid w:val="00596F0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C2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thinkuknow.co.uk/parents/jessie-and-frien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thinkuknow.us13.list-manage.com/track/click?u=2ae276529dabe14cecc1d261e&amp;id=127c592bcd&amp;e=4449031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hinkuknow.us13.list-manage.com/track/click?u=2ae276529dabe14cecc1d261e&amp;id=8ec617588a&amp;e=4449031923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9788C24D</Template>
  <TotalTime>43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Dickson</dc:creator>
  <cp:keywords/>
  <dc:description/>
  <cp:lastModifiedBy>K Dickson</cp:lastModifiedBy>
  <cp:revision>8</cp:revision>
  <dcterms:created xsi:type="dcterms:W3CDTF">2019-03-13T09:16:00Z</dcterms:created>
  <dcterms:modified xsi:type="dcterms:W3CDTF">2019-03-13T09:59:00Z</dcterms:modified>
</cp:coreProperties>
</file>